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F8" w:rsidRDefault="004F48F8" w:rsidP="00AC4444">
      <w:pPr>
        <w:jc w:val="center"/>
        <w:rPr>
          <w:rFonts w:ascii="黑体" w:eastAsia="黑体"/>
          <w:b/>
          <w:bCs/>
          <w:sz w:val="32"/>
        </w:rPr>
      </w:pPr>
    </w:p>
    <w:p w:rsidR="004F48F8" w:rsidRDefault="004F48F8" w:rsidP="00AC4444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暨南大学</w:t>
      </w:r>
      <w:r>
        <w:rPr>
          <w:rFonts w:ascii="黑体" w:eastAsia="黑体"/>
          <w:b/>
          <w:bCs/>
          <w:sz w:val="32"/>
        </w:rPr>
        <w:t>2018</w:t>
      </w:r>
      <w:r>
        <w:rPr>
          <w:rFonts w:ascii="黑体" w:eastAsia="黑体" w:hint="eastAsia"/>
          <w:b/>
          <w:bCs/>
          <w:sz w:val="32"/>
        </w:rPr>
        <w:t>年内招硕士研究生调剂复试审批表</w:t>
      </w:r>
    </w:p>
    <w:p w:rsidR="004F48F8" w:rsidRDefault="004F48F8" w:rsidP="00AC4444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（适用于外校考生）</w:t>
      </w:r>
    </w:p>
    <w:p w:rsidR="004F48F8" w:rsidRDefault="004F48F8" w:rsidP="00C06256">
      <w:pPr>
        <w:ind w:leftChars="-222" w:left="31680" w:hangingChars="514" w:firstLine="31680"/>
        <w:rPr>
          <w:bCs/>
        </w:rPr>
      </w:pPr>
      <w:r>
        <w:rPr>
          <w:rFonts w:hint="eastAsia"/>
          <w:bCs/>
          <w:sz w:val="24"/>
        </w:rPr>
        <w:t>院系：</w:t>
      </w:r>
    </w:p>
    <w:tbl>
      <w:tblPr>
        <w:tblW w:w="0" w:type="auto"/>
        <w:tblInd w:w="-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265"/>
        <w:gridCol w:w="1591"/>
        <w:gridCol w:w="524"/>
        <w:gridCol w:w="654"/>
        <w:gridCol w:w="305"/>
        <w:gridCol w:w="332"/>
        <w:gridCol w:w="552"/>
        <w:gridCol w:w="1757"/>
        <w:gridCol w:w="64"/>
        <w:gridCol w:w="1291"/>
        <w:gridCol w:w="905"/>
      </w:tblGrid>
      <w:tr w:rsidR="004F48F8" w:rsidRPr="00353373" w:rsidTr="00F64D2E">
        <w:trPr>
          <w:trHeight w:val="567"/>
        </w:trPr>
        <w:tc>
          <w:tcPr>
            <w:tcW w:w="2265" w:type="dxa"/>
            <w:vAlign w:val="center"/>
          </w:tcPr>
          <w:p w:rsidR="004F48F8" w:rsidRPr="00353373" w:rsidRDefault="004F48F8" w:rsidP="00F64D2E">
            <w:pPr>
              <w:jc w:val="center"/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姓名</w:t>
            </w:r>
          </w:p>
        </w:tc>
        <w:tc>
          <w:tcPr>
            <w:tcW w:w="2115" w:type="dxa"/>
            <w:gridSpan w:val="2"/>
            <w:vAlign w:val="center"/>
          </w:tcPr>
          <w:p w:rsidR="004F48F8" w:rsidRPr="00353373" w:rsidRDefault="004F48F8" w:rsidP="00F64D2E">
            <w:pPr>
              <w:rPr>
                <w:b/>
                <w:bCs/>
                <w:sz w:val="24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考生编号</w:t>
            </w:r>
          </w:p>
        </w:tc>
        <w:tc>
          <w:tcPr>
            <w:tcW w:w="4569" w:type="dxa"/>
            <w:gridSpan w:val="5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</w:tr>
      <w:tr w:rsidR="004F48F8" w:rsidRPr="00353373" w:rsidTr="00F64D2E">
        <w:trPr>
          <w:trHeight w:val="567"/>
        </w:trPr>
        <w:tc>
          <w:tcPr>
            <w:tcW w:w="10240" w:type="dxa"/>
            <w:gridSpan w:val="11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现在学习或工作单位与联系电话）：</w:t>
            </w:r>
          </w:p>
        </w:tc>
      </w:tr>
      <w:tr w:rsidR="004F48F8" w:rsidRPr="00353373" w:rsidTr="00F64D2E">
        <w:trPr>
          <w:trHeight w:val="567"/>
        </w:trPr>
        <w:tc>
          <w:tcPr>
            <w:tcW w:w="2265" w:type="dxa"/>
            <w:vAlign w:val="center"/>
          </w:tcPr>
          <w:p w:rsidR="004F48F8" w:rsidRPr="00353373" w:rsidRDefault="004F48F8" w:rsidP="00F64D2E">
            <w:pPr>
              <w:jc w:val="center"/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本科毕业学校</w:t>
            </w:r>
          </w:p>
        </w:tc>
        <w:tc>
          <w:tcPr>
            <w:tcW w:w="3074" w:type="dxa"/>
            <w:gridSpan w:val="4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4F48F8" w:rsidRPr="00353373" w:rsidRDefault="004F48F8" w:rsidP="00F64D2E">
            <w:pPr>
              <w:jc w:val="center"/>
              <w:rPr>
                <w:szCs w:val="21"/>
              </w:rPr>
            </w:pPr>
            <w:r w:rsidRPr="00353373">
              <w:rPr>
                <w:rFonts w:hint="eastAsia"/>
                <w:szCs w:val="21"/>
              </w:rPr>
              <w:t>是否“</w:t>
            </w:r>
            <w:r w:rsidRPr="00353373">
              <w:rPr>
                <w:szCs w:val="21"/>
              </w:rPr>
              <w:t>985</w:t>
            </w:r>
            <w:r w:rsidRPr="00353373">
              <w:rPr>
                <w:rFonts w:hint="eastAsia"/>
                <w:szCs w:val="21"/>
              </w:rPr>
              <w:t>工程”大学</w:t>
            </w:r>
          </w:p>
          <w:p w:rsidR="004F48F8" w:rsidRPr="00353373" w:rsidRDefault="004F48F8" w:rsidP="00F64D2E">
            <w:pPr>
              <w:jc w:val="center"/>
              <w:rPr>
                <w:szCs w:val="21"/>
              </w:rPr>
            </w:pPr>
            <w:r w:rsidRPr="00353373">
              <w:rPr>
                <w:szCs w:val="21"/>
              </w:rPr>
              <w:t>(</w:t>
            </w:r>
            <w:r w:rsidRPr="00353373">
              <w:rPr>
                <w:rFonts w:hint="eastAsia"/>
                <w:szCs w:val="21"/>
              </w:rPr>
              <w:t>不含独立学院</w:t>
            </w:r>
            <w:r w:rsidRPr="00353373">
              <w:rPr>
                <w:szCs w:val="21"/>
              </w:rPr>
              <w:t>)</w:t>
            </w:r>
          </w:p>
        </w:tc>
        <w:tc>
          <w:tcPr>
            <w:tcW w:w="2260" w:type="dxa"/>
            <w:gridSpan w:val="3"/>
            <w:vAlign w:val="center"/>
          </w:tcPr>
          <w:p w:rsidR="004F48F8" w:rsidRPr="00353373" w:rsidRDefault="004F48F8" w:rsidP="00F64D2E"/>
        </w:tc>
      </w:tr>
      <w:tr w:rsidR="004F48F8" w:rsidRPr="00353373" w:rsidTr="00F64D2E">
        <w:trPr>
          <w:trHeight w:val="567"/>
        </w:trPr>
        <w:tc>
          <w:tcPr>
            <w:tcW w:w="2265" w:type="dxa"/>
            <w:vAlign w:val="center"/>
          </w:tcPr>
          <w:p w:rsidR="004F48F8" w:rsidRPr="00353373" w:rsidRDefault="004F48F8" w:rsidP="00F64D2E">
            <w:pPr>
              <w:jc w:val="center"/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所学专业</w:t>
            </w:r>
          </w:p>
        </w:tc>
        <w:tc>
          <w:tcPr>
            <w:tcW w:w="3074" w:type="dxa"/>
            <w:gridSpan w:val="4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4F48F8" w:rsidRPr="00353373" w:rsidRDefault="004F48F8" w:rsidP="00F64D2E">
            <w:pPr>
              <w:jc w:val="center"/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考生身份证号</w:t>
            </w:r>
          </w:p>
        </w:tc>
        <w:tc>
          <w:tcPr>
            <w:tcW w:w="2260" w:type="dxa"/>
            <w:gridSpan w:val="3"/>
            <w:vAlign w:val="center"/>
          </w:tcPr>
          <w:p w:rsidR="004F48F8" w:rsidRPr="00353373" w:rsidRDefault="004F48F8" w:rsidP="00F64D2E"/>
        </w:tc>
      </w:tr>
      <w:tr w:rsidR="004F48F8" w:rsidRPr="00353373" w:rsidTr="00F64D2E">
        <w:trPr>
          <w:trHeight w:val="567"/>
        </w:trPr>
        <w:tc>
          <w:tcPr>
            <w:tcW w:w="2265" w:type="dxa"/>
            <w:vAlign w:val="center"/>
          </w:tcPr>
          <w:p w:rsidR="004F48F8" w:rsidRPr="00353373" w:rsidRDefault="004F48F8" w:rsidP="00F64D2E">
            <w:pPr>
              <w:jc w:val="center"/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第一志愿报考院校</w:t>
            </w:r>
          </w:p>
        </w:tc>
        <w:tc>
          <w:tcPr>
            <w:tcW w:w="7975" w:type="dxa"/>
            <w:gridSpan w:val="10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</w:tr>
      <w:tr w:rsidR="004F48F8" w:rsidRPr="00353373" w:rsidTr="00F64D2E">
        <w:trPr>
          <w:trHeight w:hRule="exact" w:val="567"/>
        </w:trPr>
        <w:tc>
          <w:tcPr>
            <w:tcW w:w="2265" w:type="dxa"/>
            <w:vAlign w:val="center"/>
          </w:tcPr>
          <w:p w:rsidR="004F48F8" w:rsidRPr="00353373" w:rsidRDefault="004F48F8" w:rsidP="00F64D2E">
            <w:pPr>
              <w:jc w:val="center"/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报考专业代码</w:t>
            </w:r>
          </w:p>
        </w:tc>
        <w:tc>
          <w:tcPr>
            <w:tcW w:w="1591" w:type="dxa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报考专业名称</w:t>
            </w:r>
          </w:p>
        </w:tc>
        <w:tc>
          <w:tcPr>
            <w:tcW w:w="4569" w:type="dxa"/>
            <w:gridSpan w:val="5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</w:tr>
      <w:tr w:rsidR="004F48F8" w:rsidRPr="00353373" w:rsidTr="00F64D2E">
        <w:trPr>
          <w:trHeight w:hRule="exact" w:val="567"/>
        </w:trPr>
        <w:tc>
          <w:tcPr>
            <w:tcW w:w="2265" w:type="dxa"/>
            <w:vAlign w:val="center"/>
          </w:tcPr>
          <w:p w:rsidR="004F48F8" w:rsidRPr="00353373" w:rsidRDefault="004F48F8" w:rsidP="00F64D2E">
            <w:pPr>
              <w:jc w:val="center"/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调入专业代码</w:t>
            </w:r>
          </w:p>
        </w:tc>
        <w:tc>
          <w:tcPr>
            <w:tcW w:w="1591" w:type="dxa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调入专业名称</w:t>
            </w:r>
          </w:p>
        </w:tc>
        <w:tc>
          <w:tcPr>
            <w:tcW w:w="4569" w:type="dxa"/>
            <w:gridSpan w:val="5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</w:tr>
      <w:tr w:rsidR="004F48F8" w:rsidRPr="00353373" w:rsidTr="00F64D2E">
        <w:trPr>
          <w:cantSplit/>
          <w:trHeight w:hRule="exact" w:val="567"/>
        </w:trPr>
        <w:tc>
          <w:tcPr>
            <w:tcW w:w="2265" w:type="dxa"/>
            <w:vMerge w:val="restart"/>
            <w:vAlign w:val="center"/>
          </w:tcPr>
          <w:p w:rsidR="004F48F8" w:rsidRPr="00353373" w:rsidRDefault="004F48F8" w:rsidP="00F64D2E">
            <w:pPr>
              <w:jc w:val="center"/>
              <w:rPr>
                <w:sz w:val="24"/>
              </w:rPr>
            </w:pPr>
          </w:p>
          <w:p w:rsidR="004F48F8" w:rsidRPr="00353373" w:rsidRDefault="004F48F8" w:rsidP="00F64D2E">
            <w:pPr>
              <w:jc w:val="center"/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初试成绩</w:t>
            </w:r>
          </w:p>
        </w:tc>
        <w:tc>
          <w:tcPr>
            <w:tcW w:w="1591" w:type="dxa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总分</w:t>
            </w:r>
          </w:p>
        </w:tc>
        <w:tc>
          <w:tcPr>
            <w:tcW w:w="1178" w:type="dxa"/>
            <w:gridSpan w:val="2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外语语种及成绩</w:t>
            </w:r>
          </w:p>
        </w:tc>
        <w:tc>
          <w:tcPr>
            <w:tcW w:w="1821" w:type="dxa"/>
            <w:gridSpan w:val="2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政治成绩</w:t>
            </w:r>
          </w:p>
        </w:tc>
        <w:tc>
          <w:tcPr>
            <w:tcW w:w="905" w:type="dxa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</w:tr>
      <w:tr w:rsidR="004F48F8" w:rsidRPr="00353373" w:rsidTr="00F64D2E">
        <w:trPr>
          <w:cantSplit/>
          <w:trHeight w:hRule="exact" w:val="567"/>
        </w:trPr>
        <w:tc>
          <w:tcPr>
            <w:tcW w:w="2265" w:type="dxa"/>
            <w:vMerge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1591" w:type="dxa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业务一名称</w:t>
            </w:r>
          </w:p>
        </w:tc>
        <w:tc>
          <w:tcPr>
            <w:tcW w:w="2367" w:type="dxa"/>
            <w:gridSpan w:val="5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业务一成绩</w:t>
            </w:r>
          </w:p>
        </w:tc>
        <w:tc>
          <w:tcPr>
            <w:tcW w:w="2196" w:type="dxa"/>
            <w:gridSpan w:val="2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</w:tr>
      <w:tr w:rsidR="004F48F8" w:rsidRPr="00353373" w:rsidTr="00F64D2E">
        <w:trPr>
          <w:cantSplit/>
          <w:trHeight w:hRule="exact" w:val="567"/>
        </w:trPr>
        <w:tc>
          <w:tcPr>
            <w:tcW w:w="2265" w:type="dxa"/>
            <w:vMerge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1591" w:type="dxa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业务二名称</w:t>
            </w:r>
          </w:p>
        </w:tc>
        <w:tc>
          <w:tcPr>
            <w:tcW w:w="2367" w:type="dxa"/>
            <w:gridSpan w:val="5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业务二成绩</w:t>
            </w:r>
          </w:p>
        </w:tc>
        <w:tc>
          <w:tcPr>
            <w:tcW w:w="2196" w:type="dxa"/>
            <w:gridSpan w:val="2"/>
            <w:vAlign w:val="center"/>
          </w:tcPr>
          <w:p w:rsidR="004F48F8" w:rsidRPr="00353373" w:rsidRDefault="004F48F8" w:rsidP="00F64D2E">
            <w:pPr>
              <w:rPr>
                <w:sz w:val="24"/>
              </w:rPr>
            </w:pPr>
          </w:p>
        </w:tc>
      </w:tr>
      <w:tr w:rsidR="004F48F8" w:rsidRPr="00353373" w:rsidTr="00F64D2E">
        <w:trPr>
          <w:cantSplit/>
          <w:trHeight w:hRule="exact" w:val="567"/>
        </w:trPr>
        <w:tc>
          <w:tcPr>
            <w:tcW w:w="10240" w:type="dxa"/>
            <w:gridSpan w:val="11"/>
            <w:vAlign w:val="center"/>
          </w:tcPr>
          <w:p w:rsidR="004F48F8" w:rsidRPr="00353373" w:rsidRDefault="004F48F8" w:rsidP="004F48F8">
            <w:pPr>
              <w:ind w:leftChars="36" w:left="31680" w:rightChars="-167" w:right="31680" w:hangingChars="64" w:firstLine="31680"/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本专业招生计划数人：已上线统考生　　　人，推免生　　人，单考生　　　人</w:t>
            </w:r>
          </w:p>
        </w:tc>
      </w:tr>
      <w:tr w:rsidR="004F48F8" w:rsidRPr="00353373" w:rsidTr="00F64D2E">
        <w:trPr>
          <w:cantSplit/>
        </w:trPr>
        <w:tc>
          <w:tcPr>
            <w:tcW w:w="10240" w:type="dxa"/>
            <w:gridSpan w:val="11"/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调剂复试理由：</w:t>
            </w:r>
          </w:p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学院负责人签名：　　　　　　　（公章）</w:t>
            </w:r>
          </w:p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r w:rsidRPr="00353373">
              <w:rPr>
                <w:rFonts w:hint="eastAsia"/>
                <w:sz w:val="24"/>
              </w:rPr>
              <w:t xml:space="preserve">　　　　　　　　　　　　　　　年　　　月　　　日</w:t>
            </w:r>
          </w:p>
        </w:tc>
      </w:tr>
      <w:tr w:rsidR="004F48F8" w:rsidRPr="00353373" w:rsidTr="00F64D2E">
        <w:trPr>
          <w:cantSplit/>
          <w:trHeight w:val="1980"/>
        </w:trPr>
        <w:tc>
          <w:tcPr>
            <w:tcW w:w="10240" w:type="dxa"/>
            <w:gridSpan w:val="11"/>
            <w:tcBorders>
              <w:bottom w:val="single" w:sz="4" w:space="0" w:color="auto"/>
            </w:tcBorders>
          </w:tcPr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研招办审核意见：</w:t>
            </w:r>
          </w:p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 xml:space="preserve">负责人签名：　</w:t>
            </w:r>
          </w:p>
          <w:p w:rsidR="004F48F8" w:rsidRPr="00353373" w:rsidRDefault="004F48F8" w:rsidP="00F64D2E">
            <w:r w:rsidRPr="00353373">
              <w:rPr>
                <w:rFonts w:hint="eastAsia"/>
                <w:sz w:val="24"/>
              </w:rPr>
              <w:t xml:space="preserve">　　　　　　　　　　　　　　　　　　年　　　月　　　日</w:t>
            </w:r>
          </w:p>
        </w:tc>
      </w:tr>
      <w:tr w:rsidR="004F48F8" w:rsidRPr="00353373" w:rsidTr="00F64D2E">
        <w:trPr>
          <w:cantSplit/>
          <w:trHeight w:val="2145"/>
        </w:trPr>
        <w:tc>
          <w:tcPr>
            <w:tcW w:w="10240" w:type="dxa"/>
            <w:gridSpan w:val="11"/>
            <w:tcBorders>
              <w:top w:val="single" w:sz="4" w:space="0" w:color="auto"/>
            </w:tcBorders>
          </w:tcPr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研究生院审批意见：</w:t>
            </w:r>
          </w:p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pPr>
              <w:rPr>
                <w:sz w:val="24"/>
              </w:rPr>
            </w:pPr>
          </w:p>
          <w:p w:rsidR="004F48F8" w:rsidRPr="00353373" w:rsidRDefault="004F48F8" w:rsidP="00F64D2E">
            <w:pPr>
              <w:rPr>
                <w:sz w:val="24"/>
              </w:rPr>
            </w:pPr>
            <w:r w:rsidRPr="00353373">
              <w:rPr>
                <w:rFonts w:hint="eastAsia"/>
                <w:sz w:val="24"/>
              </w:rPr>
              <w:t>负责人签名：年　　　月　　　日</w:t>
            </w:r>
          </w:p>
        </w:tc>
      </w:tr>
    </w:tbl>
    <w:p w:rsidR="004F48F8" w:rsidRDefault="004F48F8" w:rsidP="004F48F8">
      <w:pPr>
        <w:ind w:leftChars="-186" w:left="31680" w:hanging="1081"/>
      </w:pPr>
      <w:r>
        <w:rPr>
          <w:rFonts w:hint="eastAsia"/>
          <w:sz w:val="24"/>
        </w:rPr>
        <w:t>请提醒考生在中国研招网调剂系统登记个人调剂信息：</w:t>
      </w:r>
      <w:r>
        <w:rPr>
          <w:b/>
          <w:bCs/>
          <w:sz w:val="24"/>
        </w:rPr>
        <w:t>Http://yz.chsi.com.cn</w:t>
      </w:r>
    </w:p>
    <w:sectPr w:rsidR="004F48F8" w:rsidSect="00AC4444">
      <w:pgSz w:w="11906" w:h="16838" w:code="9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F8" w:rsidRDefault="004F48F8" w:rsidP="00DF1088">
      <w:r>
        <w:separator/>
      </w:r>
    </w:p>
  </w:endnote>
  <w:endnote w:type="continuationSeparator" w:id="1">
    <w:p w:rsidR="004F48F8" w:rsidRDefault="004F48F8" w:rsidP="00DF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F8" w:rsidRDefault="004F48F8" w:rsidP="00DF1088">
      <w:r>
        <w:separator/>
      </w:r>
    </w:p>
  </w:footnote>
  <w:footnote w:type="continuationSeparator" w:id="1">
    <w:p w:rsidR="004F48F8" w:rsidRDefault="004F48F8" w:rsidP="00DF1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D3055"/>
    <w:multiLevelType w:val="hybridMultilevel"/>
    <w:tmpl w:val="620E2B2A"/>
    <w:lvl w:ilvl="0" w:tplc="A2DC7328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1">
    <w:nsid w:val="6941379E"/>
    <w:multiLevelType w:val="hybridMultilevel"/>
    <w:tmpl w:val="E16ED536"/>
    <w:lvl w:ilvl="0" w:tplc="35149908">
      <w:start w:val="1"/>
      <w:numFmt w:val="japaneseCounting"/>
      <w:lvlText w:val="%1、"/>
      <w:lvlJc w:val="left"/>
      <w:pPr>
        <w:ind w:left="540" w:hanging="54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504"/>
    <w:rsid w:val="00000DB1"/>
    <w:rsid w:val="00000DD0"/>
    <w:rsid w:val="00001CD4"/>
    <w:rsid w:val="000126B0"/>
    <w:rsid w:val="0001432C"/>
    <w:rsid w:val="00017E54"/>
    <w:rsid w:val="00032121"/>
    <w:rsid w:val="00035C27"/>
    <w:rsid w:val="00035C2D"/>
    <w:rsid w:val="0003664F"/>
    <w:rsid w:val="000369E6"/>
    <w:rsid w:val="00042BF4"/>
    <w:rsid w:val="0005354C"/>
    <w:rsid w:val="00053816"/>
    <w:rsid w:val="00056897"/>
    <w:rsid w:val="00063786"/>
    <w:rsid w:val="00070A6E"/>
    <w:rsid w:val="00075973"/>
    <w:rsid w:val="0008254C"/>
    <w:rsid w:val="000845CB"/>
    <w:rsid w:val="0008476D"/>
    <w:rsid w:val="00087975"/>
    <w:rsid w:val="000923AB"/>
    <w:rsid w:val="00092F41"/>
    <w:rsid w:val="000C07C4"/>
    <w:rsid w:val="000D0F10"/>
    <w:rsid w:val="000D2BE4"/>
    <w:rsid w:val="000D373F"/>
    <w:rsid w:val="000D4266"/>
    <w:rsid w:val="000D55B3"/>
    <w:rsid w:val="000E3C6F"/>
    <w:rsid w:val="000E509C"/>
    <w:rsid w:val="000E6488"/>
    <w:rsid w:val="000E68BE"/>
    <w:rsid w:val="000F08A7"/>
    <w:rsid w:val="000F41CB"/>
    <w:rsid w:val="000F5198"/>
    <w:rsid w:val="000F5921"/>
    <w:rsid w:val="000F6101"/>
    <w:rsid w:val="000F77AE"/>
    <w:rsid w:val="0010049D"/>
    <w:rsid w:val="001028BE"/>
    <w:rsid w:val="00104478"/>
    <w:rsid w:val="00110C63"/>
    <w:rsid w:val="001170A8"/>
    <w:rsid w:val="001213E3"/>
    <w:rsid w:val="0012364A"/>
    <w:rsid w:val="001278DD"/>
    <w:rsid w:val="00130476"/>
    <w:rsid w:val="0013565D"/>
    <w:rsid w:val="001407B6"/>
    <w:rsid w:val="00144B28"/>
    <w:rsid w:val="00147041"/>
    <w:rsid w:val="001503EA"/>
    <w:rsid w:val="00151AAA"/>
    <w:rsid w:val="00165FFB"/>
    <w:rsid w:val="00167E78"/>
    <w:rsid w:val="0018001B"/>
    <w:rsid w:val="00180B90"/>
    <w:rsid w:val="001816BB"/>
    <w:rsid w:val="00186484"/>
    <w:rsid w:val="00187F72"/>
    <w:rsid w:val="00187FBF"/>
    <w:rsid w:val="00196CFC"/>
    <w:rsid w:val="001A754F"/>
    <w:rsid w:val="001B175A"/>
    <w:rsid w:val="001B2C6C"/>
    <w:rsid w:val="001C2CC3"/>
    <w:rsid w:val="001C5F79"/>
    <w:rsid w:val="001C6EC6"/>
    <w:rsid w:val="001D3FC0"/>
    <w:rsid w:val="001E2E68"/>
    <w:rsid w:val="001F07F6"/>
    <w:rsid w:val="001F32CA"/>
    <w:rsid w:val="001F6172"/>
    <w:rsid w:val="00202451"/>
    <w:rsid w:val="00203138"/>
    <w:rsid w:val="00203B3F"/>
    <w:rsid w:val="00204138"/>
    <w:rsid w:val="00217B1C"/>
    <w:rsid w:val="00222686"/>
    <w:rsid w:val="00231E7A"/>
    <w:rsid w:val="00232FA1"/>
    <w:rsid w:val="00233358"/>
    <w:rsid w:val="00237130"/>
    <w:rsid w:val="00240D68"/>
    <w:rsid w:val="002464AB"/>
    <w:rsid w:val="00246796"/>
    <w:rsid w:val="002469A3"/>
    <w:rsid w:val="00252658"/>
    <w:rsid w:val="00261FF6"/>
    <w:rsid w:val="0026603C"/>
    <w:rsid w:val="002700B2"/>
    <w:rsid w:val="002724B1"/>
    <w:rsid w:val="00274A2C"/>
    <w:rsid w:val="00274D6E"/>
    <w:rsid w:val="00281DB5"/>
    <w:rsid w:val="00282A36"/>
    <w:rsid w:val="00282B31"/>
    <w:rsid w:val="002863B8"/>
    <w:rsid w:val="002921B8"/>
    <w:rsid w:val="0029490D"/>
    <w:rsid w:val="002A2B5C"/>
    <w:rsid w:val="002B2122"/>
    <w:rsid w:val="002B59AB"/>
    <w:rsid w:val="002C2333"/>
    <w:rsid w:val="002C7E84"/>
    <w:rsid w:val="002D044A"/>
    <w:rsid w:val="002D0A2B"/>
    <w:rsid w:val="002D2CFA"/>
    <w:rsid w:val="002D3BC9"/>
    <w:rsid w:val="002D6F9D"/>
    <w:rsid w:val="002E1682"/>
    <w:rsid w:val="002F1E04"/>
    <w:rsid w:val="002F1E54"/>
    <w:rsid w:val="002F26F5"/>
    <w:rsid w:val="002F3D4A"/>
    <w:rsid w:val="003024D5"/>
    <w:rsid w:val="00306B61"/>
    <w:rsid w:val="00322652"/>
    <w:rsid w:val="00327AE7"/>
    <w:rsid w:val="003368BD"/>
    <w:rsid w:val="00341360"/>
    <w:rsid w:val="00342BBA"/>
    <w:rsid w:val="00342BEA"/>
    <w:rsid w:val="003449BC"/>
    <w:rsid w:val="00344B8B"/>
    <w:rsid w:val="0034623B"/>
    <w:rsid w:val="00347DD5"/>
    <w:rsid w:val="0035035E"/>
    <w:rsid w:val="003511DC"/>
    <w:rsid w:val="00353373"/>
    <w:rsid w:val="003554CA"/>
    <w:rsid w:val="00355BD5"/>
    <w:rsid w:val="003606EA"/>
    <w:rsid w:val="00362330"/>
    <w:rsid w:val="00363334"/>
    <w:rsid w:val="0036333B"/>
    <w:rsid w:val="00365599"/>
    <w:rsid w:val="003660A6"/>
    <w:rsid w:val="00374BB4"/>
    <w:rsid w:val="00374BFB"/>
    <w:rsid w:val="003806E8"/>
    <w:rsid w:val="00382FF0"/>
    <w:rsid w:val="003871C2"/>
    <w:rsid w:val="00395551"/>
    <w:rsid w:val="00395963"/>
    <w:rsid w:val="003B089C"/>
    <w:rsid w:val="003B1526"/>
    <w:rsid w:val="003B2AA1"/>
    <w:rsid w:val="003B460E"/>
    <w:rsid w:val="003B656B"/>
    <w:rsid w:val="003B6572"/>
    <w:rsid w:val="003C2ABB"/>
    <w:rsid w:val="003C583F"/>
    <w:rsid w:val="003C5B15"/>
    <w:rsid w:val="003C7A21"/>
    <w:rsid w:val="003D649C"/>
    <w:rsid w:val="003D713B"/>
    <w:rsid w:val="003E010B"/>
    <w:rsid w:val="003E6A51"/>
    <w:rsid w:val="003E728F"/>
    <w:rsid w:val="003F1EE1"/>
    <w:rsid w:val="003F5927"/>
    <w:rsid w:val="00400AB3"/>
    <w:rsid w:val="004104FB"/>
    <w:rsid w:val="00410A8F"/>
    <w:rsid w:val="004154AA"/>
    <w:rsid w:val="00415BB8"/>
    <w:rsid w:val="0042233B"/>
    <w:rsid w:val="00425D53"/>
    <w:rsid w:val="0043162C"/>
    <w:rsid w:val="00443BE3"/>
    <w:rsid w:val="0044437C"/>
    <w:rsid w:val="00444998"/>
    <w:rsid w:val="004466ED"/>
    <w:rsid w:val="00450244"/>
    <w:rsid w:val="00450BDC"/>
    <w:rsid w:val="00451508"/>
    <w:rsid w:val="004530F3"/>
    <w:rsid w:val="004554ED"/>
    <w:rsid w:val="00463267"/>
    <w:rsid w:val="00463DBB"/>
    <w:rsid w:val="00466DAE"/>
    <w:rsid w:val="0047192B"/>
    <w:rsid w:val="0047325E"/>
    <w:rsid w:val="00477BBF"/>
    <w:rsid w:val="00480129"/>
    <w:rsid w:val="00486B02"/>
    <w:rsid w:val="004903C4"/>
    <w:rsid w:val="004933D2"/>
    <w:rsid w:val="00496271"/>
    <w:rsid w:val="004A0E50"/>
    <w:rsid w:val="004A3055"/>
    <w:rsid w:val="004A30BC"/>
    <w:rsid w:val="004A5113"/>
    <w:rsid w:val="004A54D8"/>
    <w:rsid w:val="004A6DC9"/>
    <w:rsid w:val="004A7745"/>
    <w:rsid w:val="004B0C50"/>
    <w:rsid w:val="004B3138"/>
    <w:rsid w:val="004B60BB"/>
    <w:rsid w:val="004B614D"/>
    <w:rsid w:val="004B7722"/>
    <w:rsid w:val="004C0DE2"/>
    <w:rsid w:val="004C0E08"/>
    <w:rsid w:val="004D5BA9"/>
    <w:rsid w:val="004F1270"/>
    <w:rsid w:val="004F1F3E"/>
    <w:rsid w:val="004F48F8"/>
    <w:rsid w:val="004F5919"/>
    <w:rsid w:val="004F620E"/>
    <w:rsid w:val="005012F1"/>
    <w:rsid w:val="00501B3E"/>
    <w:rsid w:val="00501F25"/>
    <w:rsid w:val="00502E72"/>
    <w:rsid w:val="005045B0"/>
    <w:rsid w:val="00506DEA"/>
    <w:rsid w:val="005233F5"/>
    <w:rsid w:val="005242BD"/>
    <w:rsid w:val="0052530E"/>
    <w:rsid w:val="00532AD5"/>
    <w:rsid w:val="0053587C"/>
    <w:rsid w:val="00536717"/>
    <w:rsid w:val="00545160"/>
    <w:rsid w:val="00551FC5"/>
    <w:rsid w:val="00552452"/>
    <w:rsid w:val="00557276"/>
    <w:rsid w:val="0056088C"/>
    <w:rsid w:val="0056313C"/>
    <w:rsid w:val="00564D00"/>
    <w:rsid w:val="00565037"/>
    <w:rsid w:val="005722C1"/>
    <w:rsid w:val="00576D80"/>
    <w:rsid w:val="005835F6"/>
    <w:rsid w:val="0058726C"/>
    <w:rsid w:val="00590E89"/>
    <w:rsid w:val="00590F32"/>
    <w:rsid w:val="00594749"/>
    <w:rsid w:val="005A0733"/>
    <w:rsid w:val="005A1BE6"/>
    <w:rsid w:val="005A2845"/>
    <w:rsid w:val="005A42EA"/>
    <w:rsid w:val="005A5A2E"/>
    <w:rsid w:val="005A6117"/>
    <w:rsid w:val="005A7FAA"/>
    <w:rsid w:val="005B2763"/>
    <w:rsid w:val="005B35EE"/>
    <w:rsid w:val="005B5517"/>
    <w:rsid w:val="005B5AC8"/>
    <w:rsid w:val="005B5F73"/>
    <w:rsid w:val="005C2E53"/>
    <w:rsid w:val="005C436A"/>
    <w:rsid w:val="005C4CD3"/>
    <w:rsid w:val="005D16C5"/>
    <w:rsid w:val="005D542D"/>
    <w:rsid w:val="005D6B98"/>
    <w:rsid w:val="005E0B3A"/>
    <w:rsid w:val="005E14C7"/>
    <w:rsid w:val="005E332D"/>
    <w:rsid w:val="005F45A7"/>
    <w:rsid w:val="005F69AE"/>
    <w:rsid w:val="005F762D"/>
    <w:rsid w:val="00600BB3"/>
    <w:rsid w:val="0060293B"/>
    <w:rsid w:val="00603A26"/>
    <w:rsid w:val="00603D67"/>
    <w:rsid w:val="00604271"/>
    <w:rsid w:val="00605263"/>
    <w:rsid w:val="00607027"/>
    <w:rsid w:val="00607504"/>
    <w:rsid w:val="00612C34"/>
    <w:rsid w:val="00616E48"/>
    <w:rsid w:val="00617DA7"/>
    <w:rsid w:val="00617FF7"/>
    <w:rsid w:val="00621786"/>
    <w:rsid w:val="00627D55"/>
    <w:rsid w:val="00631BE6"/>
    <w:rsid w:val="00631E5C"/>
    <w:rsid w:val="00631FF2"/>
    <w:rsid w:val="006323DF"/>
    <w:rsid w:val="00632E8B"/>
    <w:rsid w:val="00632F0A"/>
    <w:rsid w:val="006378C4"/>
    <w:rsid w:val="006379E1"/>
    <w:rsid w:val="00642AA4"/>
    <w:rsid w:val="00647EC7"/>
    <w:rsid w:val="00657997"/>
    <w:rsid w:val="00660D4C"/>
    <w:rsid w:val="00661766"/>
    <w:rsid w:val="006863F8"/>
    <w:rsid w:val="00690449"/>
    <w:rsid w:val="00690F8B"/>
    <w:rsid w:val="00692B7B"/>
    <w:rsid w:val="00692DEF"/>
    <w:rsid w:val="006A3140"/>
    <w:rsid w:val="006A38E0"/>
    <w:rsid w:val="006A774F"/>
    <w:rsid w:val="006B1861"/>
    <w:rsid w:val="006B198F"/>
    <w:rsid w:val="006B2D8A"/>
    <w:rsid w:val="006B3E18"/>
    <w:rsid w:val="006B5BD7"/>
    <w:rsid w:val="006C36F7"/>
    <w:rsid w:val="006D124E"/>
    <w:rsid w:val="006D437B"/>
    <w:rsid w:val="006D5763"/>
    <w:rsid w:val="006E47BD"/>
    <w:rsid w:val="006E5730"/>
    <w:rsid w:val="006E5A40"/>
    <w:rsid w:val="006F5A8C"/>
    <w:rsid w:val="00700E7F"/>
    <w:rsid w:val="00703F2A"/>
    <w:rsid w:val="00703F5E"/>
    <w:rsid w:val="00713946"/>
    <w:rsid w:val="00715E91"/>
    <w:rsid w:val="0072093E"/>
    <w:rsid w:val="00720C4F"/>
    <w:rsid w:val="00727C9C"/>
    <w:rsid w:val="00732AB0"/>
    <w:rsid w:val="007357FC"/>
    <w:rsid w:val="007358B9"/>
    <w:rsid w:val="0074048A"/>
    <w:rsid w:val="00746D61"/>
    <w:rsid w:val="007474D9"/>
    <w:rsid w:val="00750650"/>
    <w:rsid w:val="007523CE"/>
    <w:rsid w:val="00761100"/>
    <w:rsid w:val="00767A3D"/>
    <w:rsid w:val="00771138"/>
    <w:rsid w:val="007721C6"/>
    <w:rsid w:val="00785215"/>
    <w:rsid w:val="0078753C"/>
    <w:rsid w:val="007905CD"/>
    <w:rsid w:val="00791954"/>
    <w:rsid w:val="00791CA8"/>
    <w:rsid w:val="007A5BEE"/>
    <w:rsid w:val="007A7C0D"/>
    <w:rsid w:val="007B03B0"/>
    <w:rsid w:val="007B486A"/>
    <w:rsid w:val="007C1F3D"/>
    <w:rsid w:val="007C44B0"/>
    <w:rsid w:val="007C4E6B"/>
    <w:rsid w:val="007D46E7"/>
    <w:rsid w:val="007D5733"/>
    <w:rsid w:val="007E3958"/>
    <w:rsid w:val="007F104D"/>
    <w:rsid w:val="007F2350"/>
    <w:rsid w:val="007F2988"/>
    <w:rsid w:val="008014B6"/>
    <w:rsid w:val="008022CE"/>
    <w:rsid w:val="00802F4D"/>
    <w:rsid w:val="008067AF"/>
    <w:rsid w:val="00810BE1"/>
    <w:rsid w:val="008152BF"/>
    <w:rsid w:val="0081566C"/>
    <w:rsid w:val="00822A5B"/>
    <w:rsid w:val="008279BA"/>
    <w:rsid w:val="00832A24"/>
    <w:rsid w:val="0083496D"/>
    <w:rsid w:val="00834C43"/>
    <w:rsid w:val="00835793"/>
    <w:rsid w:val="00836926"/>
    <w:rsid w:val="00837770"/>
    <w:rsid w:val="00843E09"/>
    <w:rsid w:val="00847269"/>
    <w:rsid w:val="0085275F"/>
    <w:rsid w:val="008542C8"/>
    <w:rsid w:val="0085653D"/>
    <w:rsid w:val="00862C23"/>
    <w:rsid w:val="0086490A"/>
    <w:rsid w:val="00867795"/>
    <w:rsid w:val="00871094"/>
    <w:rsid w:val="00873D08"/>
    <w:rsid w:val="00874518"/>
    <w:rsid w:val="00874945"/>
    <w:rsid w:val="00877C01"/>
    <w:rsid w:val="00877E14"/>
    <w:rsid w:val="0088387C"/>
    <w:rsid w:val="00887602"/>
    <w:rsid w:val="008943D7"/>
    <w:rsid w:val="008976A4"/>
    <w:rsid w:val="008A1A25"/>
    <w:rsid w:val="008A2505"/>
    <w:rsid w:val="008A2C80"/>
    <w:rsid w:val="008B2438"/>
    <w:rsid w:val="008B2651"/>
    <w:rsid w:val="008B446A"/>
    <w:rsid w:val="008B486F"/>
    <w:rsid w:val="008C0FB4"/>
    <w:rsid w:val="008C1DA5"/>
    <w:rsid w:val="008C3A76"/>
    <w:rsid w:val="008C6D6A"/>
    <w:rsid w:val="008C7FD4"/>
    <w:rsid w:val="008D218B"/>
    <w:rsid w:val="008D6A24"/>
    <w:rsid w:val="008E6ADA"/>
    <w:rsid w:val="008E705F"/>
    <w:rsid w:val="008F50A2"/>
    <w:rsid w:val="009006A0"/>
    <w:rsid w:val="0090483D"/>
    <w:rsid w:val="00905087"/>
    <w:rsid w:val="0091261A"/>
    <w:rsid w:val="00912E1A"/>
    <w:rsid w:val="00913121"/>
    <w:rsid w:val="00913C88"/>
    <w:rsid w:val="009149C3"/>
    <w:rsid w:val="0091787F"/>
    <w:rsid w:val="00921CB2"/>
    <w:rsid w:val="009443CA"/>
    <w:rsid w:val="009479E1"/>
    <w:rsid w:val="00950E55"/>
    <w:rsid w:val="00956290"/>
    <w:rsid w:val="00956D54"/>
    <w:rsid w:val="00967D6A"/>
    <w:rsid w:val="00970F32"/>
    <w:rsid w:val="00971603"/>
    <w:rsid w:val="009738AD"/>
    <w:rsid w:val="0097569A"/>
    <w:rsid w:val="009763D3"/>
    <w:rsid w:val="00977E93"/>
    <w:rsid w:val="00981426"/>
    <w:rsid w:val="00981EF3"/>
    <w:rsid w:val="00983A31"/>
    <w:rsid w:val="009863C5"/>
    <w:rsid w:val="00987C6A"/>
    <w:rsid w:val="00990C05"/>
    <w:rsid w:val="00994564"/>
    <w:rsid w:val="00994877"/>
    <w:rsid w:val="00995F63"/>
    <w:rsid w:val="009A2644"/>
    <w:rsid w:val="009A280C"/>
    <w:rsid w:val="009A492E"/>
    <w:rsid w:val="009A4BC6"/>
    <w:rsid w:val="009B427A"/>
    <w:rsid w:val="009B760E"/>
    <w:rsid w:val="009B7F59"/>
    <w:rsid w:val="009C1110"/>
    <w:rsid w:val="009C2B7C"/>
    <w:rsid w:val="009C34E7"/>
    <w:rsid w:val="009C5892"/>
    <w:rsid w:val="009D0A04"/>
    <w:rsid w:val="009D3859"/>
    <w:rsid w:val="009E42AF"/>
    <w:rsid w:val="00A01652"/>
    <w:rsid w:val="00A03A58"/>
    <w:rsid w:val="00A03D7A"/>
    <w:rsid w:val="00A04971"/>
    <w:rsid w:val="00A0738D"/>
    <w:rsid w:val="00A177CB"/>
    <w:rsid w:val="00A17CF8"/>
    <w:rsid w:val="00A242F4"/>
    <w:rsid w:val="00A252B4"/>
    <w:rsid w:val="00A31AC9"/>
    <w:rsid w:val="00A32111"/>
    <w:rsid w:val="00A40204"/>
    <w:rsid w:val="00A421B9"/>
    <w:rsid w:val="00A45FED"/>
    <w:rsid w:val="00A46D00"/>
    <w:rsid w:val="00A53FBD"/>
    <w:rsid w:val="00A57F99"/>
    <w:rsid w:val="00A76094"/>
    <w:rsid w:val="00A84F4C"/>
    <w:rsid w:val="00A90A10"/>
    <w:rsid w:val="00A9149B"/>
    <w:rsid w:val="00A91C46"/>
    <w:rsid w:val="00A9696D"/>
    <w:rsid w:val="00A9729B"/>
    <w:rsid w:val="00AA3940"/>
    <w:rsid w:val="00AA7E09"/>
    <w:rsid w:val="00AB10B6"/>
    <w:rsid w:val="00AB2D9C"/>
    <w:rsid w:val="00AB7B67"/>
    <w:rsid w:val="00AC0F2F"/>
    <w:rsid w:val="00AC2C96"/>
    <w:rsid w:val="00AC4444"/>
    <w:rsid w:val="00AC57FF"/>
    <w:rsid w:val="00AC783E"/>
    <w:rsid w:val="00AD4A93"/>
    <w:rsid w:val="00AD6BE6"/>
    <w:rsid w:val="00AE226C"/>
    <w:rsid w:val="00AE2BC4"/>
    <w:rsid w:val="00AE3C1E"/>
    <w:rsid w:val="00AF2857"/>
    <w:rsid w:val="00AF3692"/>
    <w:rsid w:val="00AF4314"/>
    <w:rsid w:val="00AF5846"/>
    <w:rsid w:val="00B03971"/>
    <w:rsid w:val="00B04C4E"/>
    <w:rsid w:val="00B16ABA"/>
    <w:rsid w:val="00B16D8D"/>
    <w:rsid w:val="00B23E6F"/>
    <w:rsid w:val="00B27943"/>
    <w:rsid w:val="00B27CF2"/>
    <w:rsid w:val="00B33E7C"/>
    <w:rsid w:val="00B42678"/>
    <w:rsid w:val="00B45902"/>
    <w:rsid w:val="00B505B5"/>
    <w:rsid w:val="00B516B8"/>
    <w:rsid w:val="00B54091"/>
    <w:rsid w:val="00B5685F"/>
    <w:rsid w:val="00B64F91"/>
    <w:rsid w:val="00B6762D"/>
    <w:rsid w:val="00B67888"/>
    <w:rsid w:val="00B7065D"/>
    <w:rsid w:val="00B71687"/>
    <w:rsid w:val="00B7531A"/>
    <w:rsid w:val="00B75C74"/>
    <w:rsid w:val="00B80C12"/>
    <w:rsid w:val="00B82EE2"/>
    <w:rsid w:val="00B843C8"/>
    <w:rsid w:val="00B86E1F"/>
    <w:rsid w:val="00B92284"/>
    <w:rsid w:val="00B93C06"/>
    <w:rsid w:val="00B94A0B"/>
    <w:rsid w:val="00B960E0"/>
    <w:rsid w:val="00BA163B"/>
    <w:rsid w:val="00BA75C0"/>
    <w:rsid w:val="00BB2C16"/>
    <w:rsid w:val="00BB426E"/>
    <w:rsid w:val="00BB5DC0"/>
    <w:rsid w:val="00BB6B94"/>
    <w:rsid w:val="00BC2E45"/>
    <w:rsid w:val="00BC378F"/>
    <w:rsid w:val="00BD0215"/>
    <w:rsid w:val="00BD16AB"/>
    <w:rsid w:val="00BD3A6F"/>
    <w:rsid w:val="00BD4457"/>
    <w:rsid w:val="00BE0B98"/>
    <w:rsid w:val="00BE3099"/>
    <w:rsid w:val="00BF38AA"/>
    <w:rsid w:val="00C0450F"/>
    <w:rsid w:val="00C06256"/>
    <w:rsid w:val="00C06FD9"/>
    <w:rsid w:val="00C12E4B"/>
    <w:rsid w:val="00C14511"/>
    <w:rsid w:val="00C14C12"/>
    <w:rsid w:val="00C15F59"/>
    <w:rsid w:val="00C16767"/>
    <w:rsid w:val="00C21CDC"/>
    <w:rsid w:val="00C31788"/>
    <w:rsid w:val="00C40943"/>
    <w:rsid w:val="00C41FAF"/>
    <w:rsid w:val="00C45AA9"/>
    <w:rsid w:val="00C45B39"/>
    <w:rsid w:val="00C476AD"/>
    <w:rsid w:val="00C535C4"/>
    <w:rsid w:val="00C54C6D"/>
    <w:rsid w:val="00C654C1"/>
    <w:rsid w:val="00C71931"/>
    <w:rsid w:val="00C728AE"/>
    <w:rsid w:val="00C740ED"/>
    <w:rsid w:val="00C743C6"/>
    <w:rsid w:val="00C80C2D"/>
    <w:rsid w:val="00C810E6"/>
    <w:rsid w:val="00C820EE"/>
    <w:rsid w:val="00C8289C"/>
    <w:rsid w:val="00C8353D"/>
    <w:rsid w:val="00C92E92"/>
    <w:rsid w:val="00C92F99"/>
    <w:rsid w:val="00C94C77"/>
    <w:rsid w:val="00C95590"/>
    <w:rsid w:val="00C979CD"/>
    <w:rsid w:val="00CA05EA"/>
    <w:rsid w:val="00CB00DA"/>
    <w:rsid w:val="00CC1BE9"/>
    <w:rsid w:val="00CC3868"/>
    <w:rsid w:val="00CC46B4"/>
    <w:rsid w:val="00CC6FA3"/>
    <w:rsid w:val="00CD2D07"/>
    <w:rsid w:val="00CE42CD"/>
    <w:rsid w:val="00CF17A2"/>
    <w:rsid w:val="00D03014"/>
    <w:rsid w:val="00D04AEE"/>
    <w:rsid w:val="00D06351"/>
    <w:rsid w:val="00D1587A"/>
    <w:rsid w:val="00D15E22"/>
    <w:rsid w:val="00D30DCC"/>
    <w:rsid w:val="00D30E4B"/>
    <w:rsid w:val="00D32EED"/>
    <w:rsid w:val="00D331A4"/>
    <w:rsid w:val="00D3430C"/>
    <w:rsid w:val="00D401E1"/>
    <w:rsid w:val="00D404C4"/>
    <w:rsid w:val="00D51C6F"/>
    <w:rsid w:val="00D54627"/>
    <w:rsid w:val="00D579AB"/>
    <w:rsid w:val="00D609F0"/>
    <w:rsid w:val="00D635DE"/>
    <w:rsid w:val="00D6423F"/>
    <w:rsid w:val="00D73837"/>
    <w:rsid w:val="00D77089"/>
    <w:rsid w:val="00D77D93"/>
    <w:rsid w:val="00D802C9"/>
    <w:rsid w:val="00D83CB8"/>
    <w:rsid w:val="00D8680F"/>
    <w:rsid w:val="00D94B0D"/>
    <w:rsid w:val="00DA3B5C"/>
    <w:rsid w:val="00DB132E"/>
    <w:rsid w:val="00DB15ED"/>
    <w:rsid w:val="00DB1A57"/>
    <w:rsid w:val="00DB4AD5"/>
    <w:rsid w:val="00DC0ACB"/>
    <w:rsid w:val="00DC2081"/>
    <w:rsid w:val="00DC24CC"/>
    <w:rsid w:val="00DC3B39"/>
    <w:rsid w:val="00DC3BF2"/>
    <w:rsid w:val="00DC5E6E"/>
    <w:rsid w:val="00DD6DB6"/>
    <w:rsid w:val="00DF082F"/>
    <w:rsid w:val="00DF1088"/>
    <w:rsid w:val="00E07CE0"/>
    <w:rsid w:val="00E1340C"/>
    <w:rsid w:val="00E24AB0"/>
    <w:rsid w:val="00E31ED6"/>
    <w:rsid w:val="00E35539"/>
    <w:rsid w:val="00E4096B"/>
    <w:rsid w:val="00E412E6"/>
    <w:rsid w:val="00E43E20"/>
    <w:rsid w:val="00E44A34"/>
    <w:rsid w:val="00E45071"/>
    <w:rsid w:val="00E46276"/>
    <w:rsid w:val="00E462F9"/>
    <w:rsid w:val="00E4734B"/>
    <w:rsid w:val="00E53BD6"/>
    <w:rsid w:val="00E56F3D"/>
    <w:rsid w:val="00E62EEF"/>
    <w:rsid w:val="00E640EE"/>
    <w:rsid w:val="00E657B8"/>
    <w:rsid w:val="00E659EA"/>
    <w:rsid w:val="00E6624B"/>
    <w:rsid w:val="00E67AD8"/>
    <w:rsid w:val="00E67BB0"/>
    <w:rsid w:val="00E812C3"/>
    <w:rsid w:val="00E8185E"/>
    <w:rsid w:val="00E82DBE"/>
    <w:rsid w:val="00E8314E"/>
    <w:rsid w:val="00E9156E"/>
    <w:rsid w:val="00E91B73"/>
    <w:rsid w:val="00EA2B80"/>
    <w:rsid w:val="00EA4105"/>
    <w:rsid w:val="00EB14F1"/>
    <w:rsid w:val="00EB5169"/>
    <w:rsid w:val="00EB65CE"/>
    <w:rsid w:val="00EB6F10"/>
    <w:rsid w:val="00EC14A1"/>
    <w:rsid w:val="00EC4492"/>
    <w:rsid w:val="00EC45A7"/>
    <w:rsid w:val="00EC5582"/>
    <w:rsid w:val="00ED063A"/>
    <w:rsid w:val="00ED0AED"/>
    <w:rsid w:val="00ED0EE3"/>
    <w:rsid w:val="00EE2C8B"/>
    <w:rsid w:val="00EE61CF"/>
    <w:rsid w:val="00EE72FE"/>
    <w:rsid w:val="00EF1D6F"/>
    <w:rsid w:val="00EF3143"/>
    <w:rsid w:val="00EF5BB4"/>
    <w:rsid w:val="00F000F7"/>
    <w:rsid w:val="00F04A8A"/>
    <w:rsid w:val="00F04F1D"/>
    <w:rsid w:val="00F05FE1"/>
    <w:rsid w:val="00F0611A"/>
    <w:rsid w:val="00F113A8"/>
    <w:rsid w:val="00F11A01"/>
    <w:rsid w:val="00F22585"/>
    <w:rsid w:val="00F22D13"/>
    <w:rsid w:val="00F26CC1"/>
    <w:rsid w:val="00F30340"/>
    <w:rsid w:val="00F321E7"/>
    <w:rsid w:val="00F34943"/>
    <w:rsid w:val="00F35277"/>
    <w:rsid w:val="00F35CA1"/>
    <w:rsid w:val="00F37E5D"/>
    <w:rsid w:val="00F43541"/>
    <w:rsid w:val="00F44412"/>
    <w:rsid w:val="00F45402"/>
    <w:rsid w:val="00F4541E"/>
    <w:rsid w:val="00F5283D"/>
    <w:rsid w:val="00F53173"/>
    <w:rsid w:val="00F53DFF"/>
    <w:rsid w:val="00F54252"/>
    <w:rsid w:val="00F62161"/>
    <w:rsid w:val="00F62E0C"/>
    <w:rsid w:val="00F63123"/>
    <w:rsid w:val="00F64D2E"/>
    <w:rsid w:val="00F75EB1"/>
    <w:rsid w:val="00F805A5"/>
    <w:rsid w:val="00F81FED"/>
    <w:rsid w:val="00F82359"/>
    <w:rsid w:val="00F84A52"/>
    <w:rsid w:val="00FA18C7"/>
    <w:rsid w:val="00FA5E7F"/>
    <w:rsid w:val="00FB0C07"/>
    <w:rsid w:val="00FB0F86"/>
    <w:rsid w:val="00FB3601"/>
    <w:rsid w:val="00FB5670"/>
    <w:rsid w:val="00FB6CB2"/>
    <w:rsid w:val="00FC12DB"/>
    <w:rsid w:val="00FC18A9"/>
    <w:rsid w:val="00FC2C22"/>
    <w:rsid w:val="00FC6FF2"/>
    <w:rsid w:val="00FD0B77"/>
    <w:rsid w:val="00FD253D"/>
    <w:rsid w:val="00FD38C0"/>
    <w:rsid w:val="00FD3E4F"/>
    <w:rsid w:val="00FF4B63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12"/>
    <w:pPr>
      <w:widowControl w:val="0"/>
      <w:jc w:val="both"/>
    </w:pPr>
  </w:style>
  <w:style w:type="paragraph" w:styleId="Heading6">
    <w:name w:val="heading 6"/>
    <w:basedOn w:val="Normal"/>
    <w:link w:val="Heading6Char"/>
    <w:uiPriority w:val="99"/>
    <w:qFormat/>
    <w:rsid w:val="00607504"/>
    <w:pPr>
      <w:widowControl/>
      <w:jc w:val="left"/>
      <w:outlineLvl w:val="5"/>
    </w:pPr>
    <w:rPr>
      <w:rFonts w:ascii="微软雅黑" w:eastAsia="微软雅黑" w:hAnsi="微软雅黑" w:cs="宋体"/>
      <w:b/>
      <w:bCs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607504"/>
    <w:rPr>
      <w:rFonts w:ascii="微软雅黑" w:eastAsia="微软雅黑" w:hAnsi="微软雅黑" w:cs="宋体"/>
      <w:b/>
      <w:bCs/>
      <w:kern w:val="0"/>
      <w:sz w:val="18"/>
      <w:szCs w:val="18"/>
    </w:rPr>
  </w:style>
  <w:style w:type="character" w:styleId="Hyperlink">
    <w:name w:val="Hyperlink"/>
    <w:basedOn w:val="DefaultParagraphFont"/>
    <w:uiPriority w:val="99"/>
    <w:rsid w:val="00607504"/>
    <w:rPr>
      <w:rFonts w:cs="Times New Roman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99"/>
    <w:qFormat/>
    <w:rsid w:val="0060750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0750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7F5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DF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10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1088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603A26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2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26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4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4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65</Words>
  <Characters>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暨南大学2018年内招硕士研究生调剂复试审批表</dc:title>
  <dc:subject/>
  <dc:creator>江水清</dc:creator>
  <cp:keywords/>
  <dc:description/>
  <cp:lastModifiedBy>周振</cp:lastModifiedBy>
  <cp:revision>2</cp:revision>
  <cp:lastPrinted>2018-03-23T04:42:00Z</cp:lastPrinted>
  <dcterms:created xsi:type="dcterms:W3CDTF">2018-03-25T02:14:00Z</dcterms:created>
  <dcterms:modified xsi:type="dcterms:W3CDTF">2018-03-25T02:14:00Z</dcterms:modified>
</cp:coreProperties>
</file>